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1B" w:rsidRDefault="004E1E1B" w:rsidP="00DB12D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12DD">
        <w:rPr>
          <w:rFonts w:ascii="Times New Roman" w:hAnsi="Times New Roman"/>
          <w:b/>
          <w:sz w:val="28"/>
          <w:szCs w:val="28"/>
          <w:u w:val="single"/>
        </w:rPr>
        <w:t>Контрольная работа №1.</w:t>
      </w:r>
    </w:p>
    <w:p w:rsidR="004E1E1B" w:rsidRPr="00DB12DD" w:rsidRDefault="004E1E1B" w:rsidP="00DB12D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ВНИМАНИЕ!</w:t>
      </w:r>
    </w:p>
    <w:p w:rsidR="004E1E1B" w:rsidRPr="00DB12DD" w:rsidRDefault="004E1E1B">
      <w:pPr>
        <w:rPr>
          <w:rFonts w:ascii="Times New Roman" w:hAnsi="Times New Roman"/>
          <w:b/>
          <w:sz w:val="28"/>
          <w:szCs w:val="28"/>
        </w:rPr>
      </w:pPr>
      <w:r w:rsidRPr="00DB12DD">
        <w:rPr>
          <w:rFonts w:ascii="Times New Roman" w:hAnsi="Times New Roman"/>
          <w:b/>
          <w:sz w:val="28"/>
          <w:szCs w:val="28"/>
        </w:rPr>
        <w:t>Вы для себя выбираете ту часть, с которой считаете, что справитесь. Задания разбиты по сложности и оценкам.</w:t>
      </w:r>
    </w:p>
    <w:p w:rsidR="004E1E1B" w:rsidRPr="00DB12DD" w:rsidRDefault="004E1E1B">
      <w:pPr>
        <w:rPr>
          <w:rFonts w:ascii="Times New Roman" w:hAnsi="Times New Roman"/>
          <w:b/>
          <w:sz w:val="28"/>
          <w:szCs w:val="28"/>
          <w:u w:val="single"/>
        </w:rPr>
      </w:pPr>
      <w:r w:rsidRPr="00DB12DD">
        <w:rPr>
          <w:rFonts w:ascii="Times New Roman" w:hAnsi="Times New Roman"/>
          <w:b/>
          <w:sz w:val="28"/>
          <w:szCs w:val="28"/>
          <w:u w:val="single"/>
        </w:rPr>
        <w:t>Задание на оценку «3»</w:t>
      </w:r>
    </w:p>
    <w:p w:rsidR="004E1E1B" w:rsidRPr="00664FDD" w:rsidRDefault="004E1E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Решить уравнения:</w:t>
      </w:r>
    </w:p>
    <w:p w:rsidR="004E1E1B" w:rsidRPr="00664FDD" w:rsidRDefault="004E1E1B" w:rsidP="00D917C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3х=9       б) 7х=3      в</w:t>
      </w:r>
      <w:r w:rsidRPr="00664FDD">
        <w:rPr>
          <w:rFonts w:ascii="Times New Roman" w:hAnsi="Times New Roman"/>
          <w:sz w:val="28"/>
          <w:szCs w:val="28"/>
        </w:rPr>
        <w:t>) 15х=50</w:t>
      </w:r>
    </w:p>
    <w:p w:rsidR="004E1E1B" w:rsidRPr="00664FDD" w:rsidRDefault="004E1E1B" w:rsidP="00D917C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8-4х=2х-16          б) 11х=36-х            в</w:t>
      </w:r>
      <w:r w:rsidRPr="00664FDD">
        <w:rPr>
          <w:rFonts w:ascii="Times New Roman" w:hAnsi="Times New Roman"/>
          <w:sz w:val="28"/>
          <w:szCs w:val="28"/>
        </w:rPr>
        <w:t>) 0,4х+3,8=2,6-0,8х</w:t>
      </w:r>
    </w:p>
    <w:p w:rsidR="004E1E1B" w:rsidRDefault="004E1E1B" w:rsidP="00D917C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4(х-6)=х-9           б</w:t>
      </w:r>
      <w:r w:rsidRPr="00664FDD">
        <w:rPr>
          <w:rFonts w:ascii="Times New Roman" w:hAnsi="Times New Roman"/>
          <w:sz w:val="28"/>
          <w:szCs w:val="28"/>
        </w:rPr>
        <w:t>) 6-3(х+1)=7-2х</w:t>
      </w:r>
    </w:p>
    <w:p w:rsidR="004E1E1B" w:rsidRPr="00664FDD" w:rsidRDefault="004E1E1B" w:rsidP="0083083D">
      <w:pPr>
        <w:pStyle w:val="ListParagraph"/>
        <w:rPr>
          <w:rFonts w:ascii="Times New Roman" w:hAnsi="Times New Roman"/>
          <w:sz w:val="28"/>
          <w:szCs w:val="28"/>
        </w:rPr>
      </w:pPr>
    </w:p>
    <w:p w:rsidR="004E1E1B" w:rsidRPr="00DB12DD" w:rsidRDefault="004E1E1B" w:rsidP="00D917CA">
      <w:pPr>
        <w:rPr>
          <w:rFonts w:ascii="Times New Roman" w:hAnsi="Times New Roman"/>
          <w:b/>
          <w:sz w:val="28"/>
          <w:szCs w:val="28"/>
          <w:u w:val="single"/>
        </w:rPr>
      </w:pPr>
      <w:r w:rsidRPr="00DB12DD">
        <w:rPr>
          <w:rFonts w:ascii="Times New Roman" w:hAnsi="Times New Roman"/>
          <w:b/>
          <w:sz w:val="28"/>
          <w:szCs w:val="28"/>
          <w:u w:val="single"/>
        </w:rPr>
        <w:t>Задание на оценку «4»</w:t>
      </w:r>
    </w:p>
    <w:p w:rsidR="004E1E1B" w:rsidRPr="00664FDD" w:rsidRDefault="004E1E1B" w:rsidP="00D917CA">
      <w:pPr>
        <w:rPr>
          <w:rFonts w:ascii="Times New Roman" w:hAnsi="Times New Roman"/>
          <w:sz w:val="28"/>
          <w:szCs w:val="28"/>
        </w:rPr>
      </w:pPr>
      <w:r w:rsidRPr="00664FDD">
        <w:rPr>
          <w:rFonts w:ascii="Times New Roman" w:hAnsi="Times New Roman"/>
          <w:sz w:val="28"/>
          <w:szCs w:val="28"/>
        </w:rPr>
        <w:t>Решить уравнения</w:t>
      </w:r>
      <w:r>
        <w:rPr>
          <w:rFonts w:ascii="Times New Roman" w:hAnsi="Times New Roman"/>
          <w:sz w:val="28"/>
          <w:szCs w:val="28"/>
        </w:rPr>
        <w:t>:</w:t>
      </w:r>
    </w:p>
    <w:p w:rsidR="004E1E1B" w:rsidRPr="00664FDD" w:rsidRDefault="004E1E1B" w:rsidP="00D917CA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8-4х=2х-16         б) 11х=36-х                     в</w:t>
      </w:r>
      <w:r w:rsidRPr="00664FDD">
        <w:rPr>
          <w:rFonts w:ascii="Times New Roman" w:hAnsi="Times New Roman"/>
          <w:sz w:val="28"/>
          <w:szCs w:val="28"/>
        </w:rPr>
        <w:t>) 0,4х+3,8=2,6-0,8х</w:t>
      </w:r>
    </w:p>
    <w:p w:rsidR="004E1E1B" w:rsidRPr="00664FDD" w:rsidRDefault="004E1E1B" w:rsidP="00D917CA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а)4(х-6)=х-9           б</w:t>
      </w:r>
      <w:r w:rsidRPr="00664FDD">
        <w:rPr>
          <w:rFonts w:ascii="Times New Roman" w:hAnsi="Times New Roman"/>
          <w:sz w:val="28"/>
          <w:szCs w:val="28"/>
        </w:rPr>
        <w:t>) 6-3(х+1)=7-2х</w:t>
      </w:r>
    </w:p>
    <w:p w:rsidR="004E1E1B" w:rsidRPr="00664FDD" w:rsidRDefault="004E1E1B" w:rsidP="00D917CA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64FDD">
        <w:rPr>
          <w:rFonts w:ascii="Times New Roman" w:hAnsi="Times New Roman"/>
          <w:sz w:val="28"/>
          <w:szCs w:val="28"/>
        </w:rPr>
        <w:t>0,3(6-2у)=4,5-0,7(у+9)</w:t>
      </w:r>
    </w:p>
    <w:p w:rsidR="004E1E1B" w:rsidRPr="00664FDD" w:rsidRDefault="004E1E1B" w:rsidP="00D917CA">
      <w:pPr>
        <w:rPr>
          <w:rFonts w:ascii="Times New Roman" w:hAnsi="Times New Roman"/>
          <w:sz w:val="28"/>
          <w:szCs w:val="28"/>
        </w:rPr>
      </w:pPr>
      <w:r w:rsidRPr="00664FDD">
        <w:rPr>
          <w:rFonts w:ascii="Times New Roman" w:hAnsi="Times New Roman"/>
          <w:sz w:val="28"/>
          <w:szCs w:val="28"/>
        </w:rPr>
        <w:t>Решить задачу</w:t>
      </w:r>
      <w:r>
        <w:rPr>
          <w:rFonts w:ascii="Times New Roman" w:hAnsi="Times New Roman"/>
          <w:sz w:val="28"/>
          <w:szCs w:val="28"/>
        </w:rPr>
        <w:t>:</w:t>
      </w:r>
    </w:p>
    <w:p w:rsidR="004E1E1B" w:rsidRDefault="004E1E1B" w:rsidP="00D917CA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64FDD">
        <w:rPr>
          <w:rFonts w:ascii="Times New Roman" w:hAnsi="Times New Roman"/>
          <w:sz w:val="28"/>
          <w:szCs w:val="28"/>
        </w:rPr>
        <w:t xml:space="preserve">В первой коробке лежало сколько то пачек конфет, во второй  в 3 раза меньше. После того, как из первой коробки переложили во вторую 5 пачек конфет, в коробках стало поровну конфет. Найти сколько конфет было в первой коробке. </w:t>
      </w:r>
    </w:p>
    <w:p w:rsidR="004E1E1B" w:rsidRDefault="004E1E1B" w:rsidP="0083083D">
      <w:pPr>
        <w:pStyle w:val="ListParagrap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E1E1B" w:rsidRPr="00DB12DD" w:rsidRDefault="004E1E1B" w:rsidP="00664FDD">
      <w:pPr>
        <w:rPr>
          <w:rFonts w:ascii="Times New Roman" w:hAnsi="Times New Roman"/>
          <w:b/>
          <w:sz w:val="28"/>
          <w:szCs w:val="28"/>
          <w:u w:val="single"/>
        </w:rPr>
      </w:pPr>
      <w:r w:rsidRPr="00DB12DD">
        <w:rPr>
          <w:rFonts w:ascii="Times New Roman" w:hAnsi="Times New Roman"/>
          <w:b/>
          <w:sz w:val="28"/>
          <w:szCs w:val="28"/>
          <w:u w:val="single"/>
        </w:rPr>
        <w:t>Задание на оценку «5»</w:t>
      </w:r>
    </w:p>
    <w:p w:rsidR="004E1E1B" w:rsidRPr="00664FDD" w:rsidRDefault="004E1E1B" w:rsidP="00664FDD">
      <w:pPr>
        <w:rPr>
          <w:rFonts w:ascii="Times New Roman" w:hAnsi="Times New Roman"/>
          <w:sz w:val="28"/>
          <w:szCs w:val="28"/>
        </w:rPr>
      </w:pPr>
      <w:r w:rsidRPr="00664FDD">
        <w:rPr>
          <w:rFonts w:ascii="Times New Roman" w:hAnsi="Times New Roman"/>
          <w:sz w:val="28"/>
          <w:szCs w:val="28"/>
        </w:rPr>
        <w:t>Решить уравнения</w:t>
      </w:r>
      <w:r>
        <w:rPr>
          <w:rFonts w:ascii="Times New Roman" w:hAnsi="Times New Roman"/>
          <w:sz w:val="28"/>
          <w:szCs w:val="28"/>
        </w:rPr>
        <w:t>:</w:t>
      </w:r>
    </w:p>
    <w:p w:rsidR="004E1E1B" w:rsidRPr="00664FDD" w:rsidRDefault="004E1E1B" w:rsidP="00664FDD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8-4х=2х-16      б) 11х=36-х        в</w:t>
      </w:r>
      <w:r w:rsidRPr="00664FDD">
        <w:rPr>
          <w:rFonts w:ascii="Times New Roman" w:hAnsi="Times New Roman"/>
          <w:sz w:val="28"/>
          <w:szCs w:val="28"/>
        </w:rPr>
        <w:t>) 0,4х+3,8=2,6-0,8х</w:t>
      </w:r>
    </w:p>
    <w:p w:rsidR="004E1E1B" w:rsidRPr="00664FDD" w:rsidRDefault="004E1E1B" w:rsidP="00664FDD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а)4(х-6)=х-9         б</w:t>
      </w:r>
      <w:r w:rsidRPr="00664FDD">
        <w:rPr>
          <w:rFonts w:ascii="Times New Roman" w:hAnsi="Times New Roman"/>
          <w:sz w:val="28"/>
          <w:szCs w:val="28"/>
        </w:rPr>
        <w:t>) 6-3(х+1)=7-2х</w:t>
      </w:r>
    </w:p>
    <w:p w:rsidR="004E1E1B" w:rsidRPr="00664FDD" w:rsidRDefault="004E1E1B" w:rsidP="00664FDD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64FDD">
        <w:rPr>
          <w:rFonts w:ascii="Times New Roman" w:hAnsi="Times New Roman"/>
          <w:sz w:val="28"/>
          <w:szCs w:val="28"/>
        </w:rPr>
        <w:t>0,3(6-2у)=4,5-0,7(у+9)</w:t>
      </w:r>
    </w:p>
    <w:p w:rsidR="004E1E1B" w:rsidRPr="00664FDD" w:rsidRDefault="004E1E1B" w:rsidP="00664FDD">
      <w:pPr>
        <w:rPr>
          <w:rFonts w:ascii="Times New Roman" w:hAnsi="Times New Roman"/>
          <w:sz w:val="28"/>
          <w:szCs w:val="28"/>
        </w:rPr>
      </w:pPr>
      <w:r w:rsidRPr="00664FDD">
        <w:rPr>
          <w:rFonts w:ascii="Times New Roman" w:hAnsi="Times New Roman"/>
          <w:sz w:val="28"/>
          <w:szCs w:val="28"/>
        </w:rPr>
        <w:t>Решить задачу</w:t>
      </w:r>
      <w:r>
        <w:rPr>
          <w:rFonts w:ascii="Times New Roman" w:hAnsi="Times New Roman"/>
          <w:sz w:val="28"/>
          <w:szCs w:val="28"/>
        </w:rPr>
        <w:t>:</w:t>
      </w:r>
    </w:p>
    <w:p w:rsidR="004E1E1B" w:rsidRDefault="004E1E1B" w:rsidP="00664FDD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64FDD">
        <w:rPr>
          <w:rFonts w:ascii="Times New Roman" w:hAnsi="Times New Roman"/>
          <w:sz w:val="28"/>
          <w:szCs w:val="28"/>
        </w:rPr>
        <w:t xml:space="preserve">В первой коробке лежало сколько то пачек конфет, во второй  в 3 раза меньше. После того, как из первой коробки переложили во вторую 5 пачек конфет, в коробках стало поровну конфет. Найти сколько конфет было в первой коробке. </w:t>
      </w:r>
    </w:p>
    <w:p w:rsidR="004E1E1B" w:rsidRPr="00664FDD" w:rsidRDefault="004E1E1B" w:rsidP="00664FDD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Периметр прямоугольника равен 13 дм, одна из его сторон на 1,5 дм больше другой. Найдите площадь прямоугольника.</w:t>
      </w:r>
    </w:p>
    <w:sectPr w:rsidR="004E1E1B" w:rsidRPr="00664FDD" w:rsidSect="0091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B36EB"/>
    <w:multiLevelType w:val="hybridMultilevel"/>
    <w:tmpl w:val="6A26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9B5D0A"/>
    <w:multiLevelType w:val="hybridMultilevel"/>
    <w:tmpl w:val="0E44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33745A"/>
    <w:multiLevelType w:val="hybridMultilevel"/>
    <w:tmpl w:val="0E44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D06B8C"/>
    <w:multiLevelType w:val="hybridMultilevel"/>
    <w:tmpl w:val="0E44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7CA"/>
    <w:rsid w:val="000A7A4D"/>
    <w:rsid w:val="000E023C"/>
    <w:rsid w:val="004E1E1B"/>
    <w:rsid w:val="00664FDD"/>
    <w:rsid w:val="0083083D"/>
    <w:rsid w:val="00912C3F"/>
    <w:rsid w:val="00A161C5"/>
    <w:rsid w:val="00D917CA"/>
    <w:rsid w:val="00DB12DD"/>
    <w:rsid w:val="00DD752B"/>
    <w:rsid w:val="00F3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3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1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188</Words>
  <Characters>1073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артем</cp:lastModifiedBy>
  <cp:revision>4</cp:revision>
  <dcterms:created xsi:type="dcterms:W3CDTF">2020-04-13T07:30:00Z</dcterms:created>
  <dcterms:modified xsi:type="dcterms:W3CDTF">2020-04-15T12:25:00Z</dcterms:modified>
</cp:coreProperties>
</file>